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5D29FF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D29FF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43001-276/2020</w:t>
            </w:r>
            <w:r w:rsidR="00B804DA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D29FF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D-95/20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D29FF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23.09.2020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D29FF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2431-20-001033/0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B804DA">
        <w:rPr>
          <w:rFonts w:ascii="Times New Roman" w:hAnsi="Times New Roman"/>
          <w:b/>
          <w:spacing w:val="20"/>
          <w:sz w:val="22"/>
        </w:rPr>
        <w:t>ROKA ODDAJE IN ODPIRANJA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5D29FF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Dop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. dokumentacije za 3 RO–srednji del, Dopolnitev/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novelacija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strok. podlag za 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dop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novelacijo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ŠV/PIZ po sprejetih stališčih in mnenjih NUP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B804DA" w:rsidRDefault="00B804DA" w:rsidP="00B804D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Rok za oddajo ponudb: </w:t>
            </w:r>
            <w:r>
              <w:rPr>
                <w:rFonts w:ascii="Tahoma" w:hAnsi="Tahoma" w:cs="Tahoma"/>
                <w:b/>
              </w:rPr>
              <w:t>06</w:t>
            </w:r>
            <w:r>
              <w:rPr>
                <w:rFonts w:ascii="Tahoma" w:hAnsi="Tahoma" w:cs="Tahoma"/>
                <w:b/>
              </w:rPr>
              <w:t>.10.2020 ob 09:00</w:t>
            </w:r>
          </w:p>
          <w:p w:rsidR="00B804DA" w:rsidRDefault="00B804DA" w:rsidP="00B804D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B804DA" w:rsidRDefault="00B804DA" w:rsidP="00B804D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Odpiranje ponudb: </w:t>
            </w:r>
            <w:r>
              <w:rPr>
                <w:rFonts w:ascii="Tahoma" w:hAnsi="Tahoma" w:cs="Tahoma"/>
                <w:b/>
              </w:rPr>
              <w:t>06</w:t>
            </w:r>
            <w:r>
              <w:rPr>
                <w:rFonts w:ascii="Tahoma" w:hAnsi="Tahoma" w:cs="Tahoma"/>
                <w:b/>
              </w:rPr>
              <w:t>.10.2020 ob 09:01</w:t>
            </w:r>
          </w:p>
          <w:p w:rsidR="00B804DA" w:rsidRDefault="00B804DA" w:rsidP="00B804D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B804DA" w:rsidRDefault="00B804DA" w:rsidP="00B804DA">
            <w:pPr>
              <w:pStyle w:val="BodyText2"/>
              <w:keepNext/>
              <w:tabs>
                <w:tab w:val="left" w:pos="2268"/>
              </w:tabs>
              <w:spacing w:before="1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Rok za sprejemanje ponudnikovih vprašanj: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29.09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>.2020</w:t>
            </w:r>
          </w:p>
          <w:p w:rsidR="00B804DA" w:rsidRPr="00637BE6" w:rsidRDefault="00B804DA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FF" w:rsidRDefault="005D29FF">
      <w:r>
        <w:separator/>
      </w:r>
    </w:p>
  </w:endnote>
  <w:endnote w:type="continuationSeparator" w:id="0">
    <w:p w:rsidR="005D29FF" w:rsidRDefault="005D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FF" w:rsidRDefault="005D2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D29F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D29F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D29F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D29F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FF" w:rsidRDefault="005D29FF">
      <w:r>
        <w:separator/>
      </w:r>
    </w:p>
  </w:footnote>
  <w:footnote w:type="continuationSeparator" w:id="0">
    <w:p w:rsidR="005D29FF" w:rsidRDefault="005D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FF" w:rsidRDefault="005D2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FF" w:rsidRDefault="005D2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FF" w:rsidRDefault="005D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FF"/>
    <w:rsid w:val="000646A9"/>
    <w:rsid w:val="001836BB"/>
    <w:rsid w:val="002507C2"/>
    <w:rsid w:val="003133A6"/>
    <w:rsid w:val="00424A5A"/>
    <w:rsid w:val="004B34B5"/>
    <w:rsid w:val="00556816"/>
    <w:rsid w:val="005B3896"/>
    <w:rsid w:val="005D29FF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804DA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E1265"/>
  <w15:chartTrackingRefBased/>
  <w15:docId w15:val="{348E75B0-65F1-4DCF-AB0F-77DFC6F7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B804D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2020-09-23T08:07:00Z</dcterms:created>
  <dcterms:modified xsi:type="dcterms:W3CDTF">2020-09-23T08:11:00Z</dcterms:modified>
</cp:coreProperties>
</file>